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E05" w:rsidRPr="00A83E05" w:rsidRDefault="00A83E05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A83E05">
        <w:rPr>
          <w:rFonts w:ascii="Times New Roman" w:hAnsi="Times New Roman" w:cs="Times New Roman"/>
          <w:bCs/>
          <w:sz w:val="24"/>
          <w:szCs w:val="24"/>
        </w:rPr>
        <w:t>4 priedas</w:t>
      </w:r>
    </w:p>
    <w:p w:rsidR="009F2D84" w:rsidRPr="004746D0" w:rsidRDefault="00531717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Trakų r. Aukštadvario gimnazijos </w:t>
      </w:r>
      <w:r w:rsidR="006039E6" w:rsidRPr="004746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F2D84" w:rsidRPr="004746D0" w:rsidRDefault="009F2D8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9F2D84" w:rsidRPr="004746D0" w:rsidRDefault="006039E6">
      <w:pPr>
        <w:widowControl w:val="0"/>
        <w:autoSpaceDE w:val="0"/>
        <w:autoSpaceDN w:val="0"/>
        <w:adjustRightInd w:val="0"/>
        <w:spacing w:after="0" w:line="240" w:lineRule="auto"/>
        <w:ind w:left="6260"/>
        <w:rPr>
          <w:rFonts w:ascii="Times New Roman" w:hAnsi="Times New Roman" w:cs="Times New Roman"/>
          <w:sz w:val="24"/>
          <w:szCs w:val="24"/>
        </w:rPr>
      </w:pPr>
      <w:r w:rsidRPr="004746D0">
        <w:rPr>
          <w:rFonts w:ascii="Times New Roman" w:hAnsi="Times New Roman" w:cs="Times New Roman"/>
          <w:b/>
          <w:bCs/>
          <w:sz w:val="24"/>
          <w:szCs w:val="24"/>
        </w:rPr>
        <w:t>_____klasės</w:t>
      </w:r>
    </w:p>
    <w:p w:rsidR="009F2D84" w:rsidRPr="004746D0" w:rsidRDefault="009F2D84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9F2D84" w:rsidRPr="004746D0" w:rsidRDefault="006039E6">
      <w:pPr>
        <w:widowControl w:val="0"/>
        <w:autoSpaceDE w:val="0"/>
        <w:autoSpaceDN w:val="0"/>
        <w:adjustRightInd w:val="0"/>
        <w:spacing w:after="0" w:line="240" w:lineRule="auto"/>
        <w:ind w:left="3980"/>
        <w:rPr>
          <w:rFonts w:ascii="Times New Roman" w:hAnsi="Times New Roman" w:cs="Times New Roman"/>
          <w:sz w:val="24"/>
          <w:szCs w:val="24"/>
        </w:rPr>
      </w:pPr>
      <w:r w:rsidRPr="004746D0">
        <w:rPr>
          <w:rFonts w:ascii="Times New Roman" w:hAnsi="Times New Roman" w:cs="Times New Roman"/>
          <w:b/>
          <w:bCs/>
          <w:sz w:val="24"/>
          <w:szCs w:val="24"/>
        </w:rPr>
        <w:t>ASMENINĖS PAŽANGOS STEBĖJIMO LAPAS</w:t>
      </w:r>
    </w:p>
    <w:p w:rsidR="009F2D84" w:rsidRPr="004746D0" w:rsidRDefault="009F2D8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9F2D84" w:rsidRPr="004746D0" w:rsidRDefault="006039E6">
      <w:pPr>
        <w:widowControl w:val="0"/>
        <w:autoSpaceDE w:val="0"/>
        <w:autoSpaceDN w:val="0"/>
        <w:adjustRightInd w:val="0"/>
        <w:spacing w:after="0" w:line="240" w:lineRule="auto"/>
        <w:ind w:left="5520"/>
        <w:rPr>
          <w:rFonts w:ascii="Times New Roman" w:hAnsi="Times New Roman" w:cs="Times New Roman"/>
          <w:sz w:val="24"/>
          <w:szCs w:val="24"/>
        </w:rPr>
      </w:pPr>
      <w:r w:rsidRPr="004746D0">
        <w:rPr>
          <w:rFonts w:ascii="Times New Roman" w:hAnsi="Times New Roman" w:cs="Times New Roman"/>
          <w:b/>
          <w:bCs/>
          <w:sz w:val="24"/>
          <w:szCs w:val="24"/>
        </w:rPr>
        <w:t>________________m. m.</w:t>
      </w:r>
    </w:p>
    <w:p w:rsidR="009F2D84" w:rsidRDefault="009F2D8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469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520"/>
        <w:gridCol w:w="780"/>
        <w:gridCol w:w="760"/>
        <w:gridCol w:w="780"/>
        <w:gridCol w:w="780"/>
        <w:gridCol w:w="780"/>
        <w:gridCol w:w="760"/>
        <w:gridCol w:w="780"/>
        <w:gridCol w:w="780"/>
        <w:gridCol w:w="760"/>
        <w:gridCol w:w="780"/>
        <w:gridCol w:w="780"/>
        <w:gridCol w:w="780"/>
        <w:gridCol w:w="760"/>
        <w:gridCol w:w="780"/>
        <w:gridCol w:w="780"/>
        <w:gridCol w:w="30"/>
      </w:tblGrid>
      <w:tr w:rsidR="004746D0" w:rsidTr="004746D0">
        <w:trPr>
          <w:trHeight w:val="232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746D0" w:rsidRPr="004746D0" w:rsidRDefault="004746D0" w:rsidP="004746D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D0">
              <w:rPr>
                <w:rFonts w:ascii="Times New Roman" w:hAnsi="Times New Roman" w:cs="Times New Roman"/>
                <w:sz w:val="20"/>
                <w:szCs w:val="20"/>
              </w:rPr>
              <w:t>Eil.</w:t>
            </w:r>
          </w:p>
          <w:p w:rsidR="004746D0" w:rsidRPr="004746D0" w:rsidRDefault="004746D0" w:rsidP="004746D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D0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46D0" w:rsidRPr="004746D0" w:rsidRDefault="004746D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D0">
              <w:rPr>
                <w:rFonts w:ascii="Times New Roman" w:hAnsi="Times New Roman" w:cs="Times New Roman"/>
                <w:w w:val="97"/>
                <w:sz w:val="20"/>
                <w:szCs w:val="20"/>
              </w:rPr>
              <w:t>Dalykas</w:t>
            </w:r>
          </w:p>
        </w:tc>
        <w:tc>
          <w:tcPr>
            <w:tcW w:w="38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46D0" w:rsidRPr="004746D0" w:rsidRDefault="0047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46D0" w:rsidRPr="004746D0" w:rsidRDefault="0047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46D0" w:rsidRPr="004746D0" w:rsidRDefault="0047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6D0" w:rsidRDefault="0047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746D0" w:rsidTr="004746D0">
        <w:trPr>
          <w:trHeight w:val="181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6D0" w:rsidRPr="004746D0" w:rsidRDefault="004746D0" w:rsidP="009845B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746D0" w:rsidRPr="004746D0" w:rsidRDefault="004746D0" w:rsidP="004746D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D0">
              <w:rPr>
                <w:rFonts w:ascii="Times New Roman" w:hAnsi="Times New Roman" w:cs="Times New Roman"/>
                <w:sz w:val="20"/>
                <w:szCs w:val="20"/>
              </w:rPr>
              <w:t>Mokinio pavardė, vardas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746D0" w:rsidRDefault="004746D0" w:rsidP="0047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32B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039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746D0" w:rsidRPr="004746D0" w:rsidRDefault="004746D0" w:rsidP="0047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32B4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4746D0" w:rsidRPr="004746D0" w:rsidRDefault="004746D0" w:rsidP="0047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D0">
              <w:rPr>
                <w:rFonts w:ascii="Times New Roman" w:hAnsi="Times New Roman" w:cs="Times New Roman"/>
                <w:sz w:val="20"/>
                <w:szCs w:val="20"/>
              </w:rPr>
              <w:t>Metinis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6D0" w:rsidRPr="004746D0" w:rsidRDefault="004746D0" w:rsidP="0093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32B4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746D0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932B4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7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46D0">
              <w:rPr>
                <w:rFonts w:ascii="Times New Roman" w:hAnsi="Times New Roman" w:cs="Times New Roman"/>
                <w:sz w:val="20"/>
                <w:szCs w:val="20"/>
              </w:rPr>
              <w:t>m.m</w:t>
            </w:r>
            <w:proofErr w:type="spellEnd"/>
            <w:r w:rsidRPr="004746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746D0" w:rsidRDefault="004746D0" w:rsidP="0047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32B4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746D0" w:rsidRDefault="004746D0" w:rsidP="0047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32B4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746D0" w:rsidRPr="004746D0" w:rsidRDefault="004746D0" w:rsidP="0047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D0">
              <w:rPr>
                <w:rFonts w:ascii="Times New Roman" w:hAnsi="Times New Roman" w:cs="Times New Roman"/>
                <w:sz w:val="20"/>
                <w:szCs w:val="20"/>
              </w:rPr>
              <w:t>Metinis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6D0" w:rsidRPr="004746D0" w:rsidRDefault="004746D0" w:rsidP="0093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32B4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932B4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7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46D0">
              <w:rPr>
                <w:rFonts w:ascii="Times New Roman" w:hAnsi="Times New Roman" w:cs="Times New Roman"/>
                <w:sz w:val="20"/>
                <w:szCs w:val="20"/>
              </w:rPr>
              <w:t>m.m</w:t>
            </w:r>
            <w:proofErr w:type="spellEnd"/>
            <w:r w:rsidRPr="004746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746D0" w:rsidRPr="004746D0" w:rsidRDefault="00932B4F" w:rsidP="0047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  <w:p w:rsidR="004746D0" w:rsidRPr="004746D0" w:rsidRDefault="004746D0" w:rsidP="0047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D0">
              <w:rPr>
                <w:rFonts w:ascii="Times New Roman" w:hAnsi="Times New Roman" w:cs="Times New Roman"/>
                <w:sz w:val="20"/>
                <w:szCs w:val="20"/>
              </w:rPr>
              <w:t>Metinis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6D0" w:rsidRPr="004746D0" w:rsidRDefault="006039E6" w:rsidP="00E36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36D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E36DE0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bookmarkStart w:id="0" w:name="_GoBack"/>
            <w:bookmarkEnd w:id="0"/>
            <w:r w:rsidR="004746D0" w:rsidRPr="00474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746D0" w:rsidRPr="004746D0">
              <w:rPr>
                <w:rFonts w:ascii="Times New Roman" w:hAnsi="Times New Roman" w:cs="Times New Roman"/>
                <w:sz w:val="20"/>
                <w:szCs w:val="20"/>
              </w:rPr>
              <w:t>m.m</w:t>
            </w:r>
            <w:proofErr w:type="spellEnd"/>
            <w:r w:rsidR="004746D0" w:rsidRPr="004746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6D0" w:rsidRDefault="0047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746D0" w:rsidTr="004746D0">
        <w:trPr>
          <w:trHeight w:val="187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6D0" w:rsidRPr="004746D0" w:rsidRDefault="004746D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746D0" w:rsidRPr="004746D0" w:rsidRDefault="004746D0">
            <w:pPr>
              <w:widowControl w:val="0"/>
              <w:autoSpaceDE w:val="0"/>
              <w:autoSpaceDN w:val="0"/>
              <w:adjustRightInd w:val="0"/>
              <w:spacing w:after="0" w:line="18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746D0" w:rsidRPr="004746D0" w:rsidRDefault="004746D0" w:rsidP="0047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746D0" w:rsidRPr="004746D0" w:rsidRDefault="004746D0" w:rsidP="0047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746D0" w:rsidRPr="004746D0" w:rsidRDefault="004746D0" w:rsidP="0047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46D0">
              <w:rPr>
                <w:rFonts w:ascii="Times New Roman" w:hAnsi="Times New Roman" w:cs="Times New Roman"/>
                <w:w w:val="99"/>
                <w:sz w:val="20"/>
                <w:szCs w:val="20"/>
              </w:rPr>
              <w:t>pusmet</w:t>
            </w:r>
            <w:proofErr w:type="spellEnd"/>
            <w:r w:rsidRPr="004746D0">
              <w:rPr>
                <w:rFonts w:ascii="Times New Roman" w:hAnsi="Times New Roman" w:cs="Times New Roman"/>
                <w:w w:val="99"/>
                <w:sz w:val="20"/>
                <w:szCs w:val="20"/>
              </w:rPr>
              <w:t>.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746D0" w:rsidRPr="004746D0" w:rsidRDefault="004746D0" w:rsidP="0047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D0">
              <w:rPr>
                <w:rFonts w:ascii="Times New Roman" w:hAnsi="Times New Roman" w:cs="Times New Roman"/>
                <w:sz w:val="20"/>
                <w:szCs w:val="20"/>
              </w:rPr>
              <w:t>Pokytis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746D0" w:rsidRPr="004746D0" w:rsidRDefault="004746D0" w:rsidP="0047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746D0" w:rsidRPr="004746D0" w:rsidRDefault="004746D0" w:rsidP="0047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46D0">
              <w:rPr>
                <w:rFonts w:ascii="Times New Roman" w:hAnsi="Times New Roman" w:cs="Times New Roman"/>
                <w:w w:val="99"/>
                <w:sz w:val="20"/>
                <w:szCs w:val="20"/>
              </w:rPr>
              <w:t>pusmet</w:t>
            </w:r>
            <w:proofErr w:type="spellEnd"/>
            <w:r w:rsidRPr="004746D0">
              <w:rPr>
                <w:rFonts w:ascii="Times New Roman" w:hAnsi="Times New Roman" w:cs="Times New Roman"/>
                <w:w w:val="99"/>
                <w:sz w:val="20"/>
                <w:szCs w:val="20"/>
              </w:rPr>
              <w:t>.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746D0" w:rsidRPr="004746D0" w:rsidRDefault="004746D0" w:rsidP="0047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D0">
              <w:rPr>
                <w:rFonts w:ascii="Times New Roman" w:hAnsi="Times New Roman" w:cs="Times New Roman"/>
                <w:sz w:val="20"/>
                <w:szCs w:val="20"/>
              </w:rPr>
              <w:t>Pokytis</w:t>
            </w:r>
          </w:p>
        </w:tc>
        <w:tc>
          <w:tcPr>
            <w:tcW w:w="76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746D0" w:rsidRPr="004746D0" w:rsidRDefault="004746D0" w:rsidP="0047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746D0" w:rsidRPr="004746D0" w:rsidRDefault="004746D0" w:rsidP="0047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746D0" w:rsidRPr="004746D0" w:rsidRDefault="004746D0" w:rsidP="0047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46D0">
              <w:rPr>
                <w:rFonts w:ascii="Times New Roman" w:hAnsi="Times New Roman" w:cs="Times New Roman"/>
                <w:w w:val="99"/>
                <w:sz w:val="20"/>
                <w:szCs w:val="20"/>
              </w:rPr>
              <w:t>pusmet</w:t>
            </w:r>
            <w:proofErr w:type="spellEnd"/>
            <w:r w:rsidRPr="004746D0">
              <w:rPr>
                <w:rFonts w:ascii="Times New Roman" w:hAnsi="Times New Roman" w:cs="Times New Roman"/>
                <w:w w:val="99"/>
                <w:sz w:val="20"/>
                <w:szCs w:val="20"/>
              </w:rPr>
              <w:t>.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746D0" w:rsidRPr="004746D0" w:rsidRDefault="004746D0" w:rsidP="0047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D0">
              <w:rPr>
                <w:rFonts w:ascii="Times New Roman" w:hAnsi="Times New Roman" w:cs="Times New Roman"/>
                <w:sz w:val="20"/>
                <w:szCs w:val="20"/>
              </w:rPr>
              <w:t>Pokytis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746D0" w:rsidRPr="004746D0" w:rsidRDefault="004746D0" w:rsidP="0047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746D0" w:rsidRPr="004746D0" w:rsidRDefault="004746D0" w:rsidP="0047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46D0">
              <w:rPr>
                <w:rFonts w:ascii="Times New Roman" w:hAnsi="Times New Roman" w:cs="Times New Roman"/>
                <w:w w:val="99"/>
                <w:sz w:val="20"/>
                <w:szCs w:val="20"/>
              </w:rPr>
              <w:t>pusmet</w:t>
            </w:r>
            <w:proofErr w:type="spellEnd"/>
            <w:r w:rsidRPr="004746D0">
              <w:rPr>
                <w:rFonts w:ascii="Times New Roman" w:hAnsi="Times New Roman" w:cs="Times New Roman"/>
                <w:w w:val="99"/>
                <w:sz w:val="20"/>
                <w:szCs w:val="20"/>
              </w:rPr>
              <w:t>.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746D0" w:rsidRPr="004746D0" w:rsidRDefault="004746D0" w:rsidP="0047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D0">
              <w:rPr>
                <w:rFonts w:ascii="Times New Roman" w:hAnsi="Times New Roman" w:cs="Times New Roman"/>
                <w:sz w:val="20"/>
                <w:szCs w:val="20"/>
              </w:rPr>
              <w:t>Pokytis</w:t>
            </w:r>
          </w:p>
        </w:tc>
        <w:tc>
          <w:tcPr>
            <w:tcW w:w="7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746D0" w:rsidRPr="004746D0" w:rsidRDefault="004746D0" w:rsidP="0047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746D0" w:rsidRPr="004746D0" w:rsidRDefault="004746D0" w:rsidP="0047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746D0" w:rsidRPr="004746D0" w:rsidRDefault="004746D0" w:rsidP="0047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46D0">
              <w:rPr>
                <w:rFonts w:ascii="Times New Roman" w:hAnsi="Times New Roman" w:cs="Times New Roman"/>
                <w:w w:val="99"/>
                <w:sz w:val="20"/>
                <w:szCs w:val="20"/>
              </w:rPr>
              <w:t>pusmet</w:t>
            </w:r>
            <w:proofErr w:type="spellEnd"/>
            <w:r w:rsidRPr="004746D0">
              <w:rPr>
                <w:rFonts w:ascii="Times New Roman" w:hAnsi="Times New Roman" w:cs="Times New Roman"/>
                <w:w w:val="99"/>
                <w:sz w:val="20"/>
                <w:szCs w:val="20"/>
              </w:rPr>
              <w:t>.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746D0" w:rsidRPr="004746D0" w:rsidRDefault="004746D0" w:rsidP="0047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D0">
              <w:rPr>
                <w:rFonts w:ascii="Times New Roman" w:hAnsi="Times New Roman" w:cs="Times New Roman"/>
                <w:sz w:val="20"/>
                <w:szCs w:val="20"/>
              </w:rPr>
              <w:t>Pokytis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746D0" w:rsidRPr="004746D0" w:rsidRDefault="004746D0" w:rsidP="0047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746D0" w:rsidRPr="004746D0" w:rsidRDefault="004746D0" w:rsidP="0047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46D0">
              <w:rPr>
                <w:rFonts w:ascii="Times New Roman" w:hAnsi="Times New Roman" w:cs="Times New Roman"/>
                <w:w w:val="99"/>
                <w:sz w:val="20"/>
                <w:szCs w:val="20"/>
              </w:rPr>
              <w:t>pusmet</w:t>
            </w:r>
            <w:proofErr w:type="spellEnd"/>
            <w:r w:rsidRPr="004746D0">
              <w:rPr>
                <w:rFonts w:ascii="Times New Roman" w:hAnsi="Times New Roman" w:cs="Times New Roman"/>
                <w:w w:val="99"/>
                <w:sz w:val="20"/>
                <w:szCs w:val="20"/>
              </w:rPr>
              <w:t>.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746D0" w:rsidRPr="004746D0" w:rsidRDefault="004746D0" w:rsidP="0047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D0">
              <w:rPr>
                <w:rFonts w:ascii="Times New Roman" w:hAnsi="Times New Roman" w:cs="Times New Roman"/>
                <w:sz w:val="20"/>
                <w:szCs w:val="20"/>
              </w:rPr>
              <w:t>Pokytis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6D0" w:rsidRDefault="0047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746D0" w:rsidTr="00D3532E">
        <w:trPr>
          <w:trHeight w:val="74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46D0" w:rsidRPr="004746D0" w:rsidRDefault="0047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746D0" w:rsidRPr="004746D0" w:rsidRDefault="0047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746D0" w:rsidRPr="004746D0" w:rsidRDefault="004746D0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746D0" w:rsidRPr="004746D0" w:rsidRDefault="004746D0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746D0" w:rsidRPr="004746D0" w:rsidRDefault="0047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746D0" w:rsidRPr="004746D0" w:rsidRDefault="004746D0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746D0" w:rsidRPr="004746D0" w:rsidRDefault="0047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746D0" w:rsidRPr="004746D0" w:rsidRDefault="004746D0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746D0" w:rsidRPr="004746D0" w:rsidRDefault="004746D0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746D0" w:rsidRPr="004746D0" w:rsidRDefault="0047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746D0" w:rsidRPr="004746D0" w:rsidRDefault="004746D0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746D0" w:rsidRPr="004746D0" w:rsidRDefault="0047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746D0" w:rsidRPr="004746D0" w:rsidRDefault="004746D0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746D0" w:rsidRPr="004746D0" w:rsidRDefault="004746D0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746D0" w:rsidRPr="004746D0" w:rsidRDefault="0047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746D0" w:rsidRPr="004746D0" w:rsidRDefault="004746D0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746D0" w:rsidRPr="004746D0" w:rsidRDefault="0047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6D0" w:rsidRDefault="0047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746D0" w:rsidTr="00D3532E">
        <w:trPr>
          <w:trHeight w:val="96"/>
        </w:trPr>
        <w:tc>
          <w:tcPr>
            <w:tcW w:w="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46D0" w:rsidRPr="004746D0" w:rsidRDefault="0047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46D0" w:rsidRPr="004746D0" w:rsidRDefault="0047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46D0" w:rsidRPr="004746D0" w:rsidRDefault="0047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46D0" w:rsidRPr="004746D0" w:rsidRDefault="0047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46D0" w:rsidRPr="004746D0" w:rsidRDefault="0047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46D0" w:rsidRPr="004746D0" w:rsidRDefault="0047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46D0" w:rsidRPr="004746D0" w:rsidRDefault="0047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46D0" w:rsidRPr="004746D0" w:rsidRDefault="0047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46D0" w:rsidRPr="004746D0" w:rsidRDefault="0047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46D0" w:rsidRPr="004746D0" w:rsidRDefault="0047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46D0" w:rsidRPr="004746D0" w:rsidRDefault="0047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46D0" w:rsidRPr="004746D0" w:rsidRDefault="0047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46D0" w:rsidRPr="004746D0" w:rsidRDefault="0047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46D0" w:rsidRPr="004746D0" w:rsidRDefault="0047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46D0" w:rsidRPr="004746D0" w:rsidRDefault="0047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46D0" w:rsidRPr="004746D0" w:rsidRDefault="0047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46D0" w:rsidRPr="004746D0" w:rsidRDefault="0047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6D0" w:rsidRDefault="0047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2D84" w:rsidTr="004746D0">
        <w:trPr>
          <w:trHeight w:val="2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6039E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746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D84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2D84" w:rsidTr="004746D0">
        <w:trPr>
          <w:trHeight w:val="2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6039E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746D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D84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2D84" w:rsidTr="004746D0">
        <w:trPr>
          <w:trHeight w:val="2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6039E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746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D84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2D84" w:rsidTr="004746D0">
        <w:trPr>
          <w:trHeight w:val="22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6039E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746D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D84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2D84" w:rsidTr="004746D0">
        <w:trPr>
          <w:trHeight w:val="2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6039E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746D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D84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2D84" w:rsidTr="004746D0">
        <w:trPr>
          <w:trHeight w:val="2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6039E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746D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D84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2D84" w:rsidTr="004746D0">
        <w:trPr>
          <w:trHeight w:val="2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6039E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746D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D84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2D84" w:rsidTr="004746D0">
        <w:trPr>
          <w:trHeight w:val="2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6039E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746D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D84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2D84" w:rsidTr="004746D0">
        <w:trPr>
          <w:trHeight w:val="2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6039E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746D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D84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2D84" w:rsidTr="004746D0">
        <w:trPr>
          <w:trHeight w:val="2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6039E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746D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D84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2D84" w:rsidTr="004746D0">
        <w:trPr>
          <w:trHeight w:val="2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6039E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746D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D84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2D84" w:rsidTr="004746D0">
        <w:trPr>
          <w:trHeight w:val="2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6039E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746D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D84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2D84" w:rsidTr="004746D0">
        <w:trPr>
          <w:trHeight w:val="2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6039E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746D0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D84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2D84" w:rsidTr="004746D0">
        <w:trPr>
          <w:trHeight w:val="2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6039E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746D0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D84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2D84" w:rsidTr="004746D0">
        <w:trPr>
          <w:trHeight w:val="2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6039E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746D0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D84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2D84" w:rsidTr="004746D0">
        <w:trPr>
          <w:trHeight w:val="2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6039E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746D0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D84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2D84" w:rsidTr="004746D0">
        <w:trPr>
          <w:trHeight w:val="2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6039E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746D0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D84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2D84" w:rsidTr="004746D0">
        <w:trPr>
          <w:trHeight w:val="2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6039E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746D0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D84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2D84" w:rsidTr="004746D0">
        <w:trPr>
          <w:trHeight w:val="2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6039E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746D0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D84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2D84" w:rsidTr="004746D0">
        <w:trPr>
          <w:trHeight w:val="2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6039E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746D0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D84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2D84" w:rsidTr="004746D0">
        <w:trPr>
          <w:trHeight w:val="2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6039E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746D0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D84" w:rsidRPr="004746D0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D84" w:rsidRDefault="009F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F2D84" w:rsidRDefault="009F2D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746D0" w:rsidRDefault="004746D0" w:rsidP="004746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page2"/>
      <w:bookmarkEnd w:id="1"/>
      <w:r>
        <w:rPr>
          <w:rFonts w:ascii="Times New Roman" w:hAnsi="Times New Roman" w:cs="Times New Roman"/>
          <w:sz w:val="20"/>
          <w:szCs w:val="20"/>
        </w:rPr>
        <w:t>Mokslo metų pabaigoje fiksuojamas kiekvieno mokinio pasiekimų pokytis pasirinktam laikotarpiui pagal sutartą rodyklių sistemą:</w:t>
      </w:r>
    </w:p>
    <w:p w:rsidR="004746D0" w:rsidRDefault="004746D0" w:rsidP="004746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E1"/>
      </w:r>
      <w:r>
        <w:rPr>
          <w:rFonts w:ascii="Times New Roman" w:hAnsi="Times New Roman" w:cs="Times New Roman"/>
          <w:sz w:val="20"/>
          <w:szCs w:val="20"/>
        </w:rPr>
        <w:t xml:space="preserve"> įvertinimas pagerėjo 2 balais;</w:t>
      </w:r>
    </w:p>
    <w:p w:rsidR="004746D0" w:rsidRDefault="004746D0" w:rsidP="004746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E4"/>
      </w:r>
      <w:r>
        <w:rPr>
          <w:rFonts w:ascii="Times New Roman" w:hAnsi="Times New Roman" w:cs="Times New Roman"/>
          <w:sz w:val="20"/>
          <w:szCs w:val="20"/>
        </w:rPr>
        <w:t xml:space="preserve"> įvertinimas pagerėjo 1 balu;</w:t>
      </w:r>
    </w:p>
    <w:p w:rsidR="004746D0" w:rsidRDefault="004746D0" w:rsidP="004746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E0"/>
      </w:r>
      <w:r>
        <w:rPr>
          <w:rFonts w:ascii="Times New Roman" w:hAnsi="Times New Roman" w:cs="Times New Roman"/>
          <w:sz w:val="20"/>
          <w:szCs w:val="20"/>
        </w:rPr>
        <w:t xml:space="preserve"> tolygu;</w:t>
      </w:r>
    </w:p>
    <w:p w:rsidR="004746D0" w:rsidRDefault="004746D0" w:rsidP="004746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E6"/>
      </w:r>
      <w:r>
        <w:rPr>
          <w:rFonts w:ascii="Times New Roman" w:hAnsi="Times New Roman" w:cs="Times New Roman"/>
          <w:sz w:val="20"/>
          <w:szCs w:val="20"/>
        </w:rPr>
        <w:t xml:space="preserve"> įvertinimas pablogėjo 1 balu;</w:t>
      </w:r>
    </w:p>
    <w:p w:rsidR="004746D0" w:rsidRDefault="004746D0" w:rsidP="00474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E2"/>
      </w:r>
      <w:r>
        <w:rPr>
          <w:rFonts w:ascii="Times New Roman" w:hAnsi="Times New Roman" w:cs="Times New Roman"/>
          <w:sz w:val="20"/>
          <w:szCs w:val="20"/>
        </w:rPr>
        <w:t xml:space="preserve"> įvertinimas pablogėjo 2 balais.</w:t>
      </w:r>
    </w:p>
    <w:p w:rsidR="004746D0" w:rsidRDefault="004746D0" w:rsidP="00474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46D0" w:rsidRDefault="004D780B" w:rsidP="004746D0">
      <w:pPr>
        <w:widowControl w:val="0"/>
        <w:autoSpaceDE w:val="0"/>
        <w:autoSpaceDN w:val="0"/>
        <w:adjustRightInd w:val="0"/>
        <w:spacing w:after="0" w:line="240" w:lineRule="auto"/>
        <w:ind w:right="50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Dalyko mokytojas </w:t>
      </w:r>
      <w:r w:rsidR="004746D0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sectPr w:rsidR="004746D0" w:rsidSect="004746D0">
      <w:pgSz w:w="15840" w:h="12240" w:orient="landscape"/>
      <w:pgMar w:top="776" w:right="280" w:bottom="568" w:left="740" w:header="567" w:footer="567" w:gutter="0"/>
      <w:cols w:space="1296" w:equalWidth="0">
        <w:col w:w="1482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7E"/>
    <w:rsid w:val="004746D0"/>
    <w:rsid w:val="004D780B"/>
    <w:rsid w:val="00531717"/>
    <w:rsid w:val="006039E6"/>
    <w:rsid w:val="007653F3"/>
    <w:rsid w:val="007C2DD7"/>
    <w:rsid w:val="0087317E"/>
    <w:rsid w:val="00932B4F"/>
    <w:rsid w:val="009F2D84"/>
    <w:rsid w:val="00A83E05"/>
    <w:rsid w:val="00E3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E487C2"/>
  <w15:docId w15:val="{BD3ACCD6-D677-454C-91BB-28611C7A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F2D8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3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3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rida\Downloads\6priedas_02_14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6priedas_02_14</Template>
  <TotalTime>9</TotalTime>
  <Pages>1</Pages>
  <Words>859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</dc:creator>
  <cp:lastModifiedBy>„Windows“ vartotojas</cp:lastModifiedBy>
  <cp:revision>10</cp:revision>
  <cp:lastPrinted>2019-09-16T10:27:00Z</cp:lastPrinted>
  <dcterms:created xsi:type="dcterms:W3CDTF">2019-09-16T08:37:00Z</dcterms:created>
  <dcterms:modified xsi:type="dcterms:W3CDTF">2019-11-06T07:58:00Z</dcterms:modified>
</cp:coreProperties>
</file>